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Sa tábla seo tá lógó an Choimisiún Eorpaigh sa cholún ar chlé agus faisnéis faoin eintiteas eagraíochtúil an tsínitheora nó an scríbhneora sa cholún ar dheis."/>
      </w:tblPr>
      <w:tblGrid>
        <w:gridCol w:w="2400"/>
        <w:gridCol w:w="7080"/>
      </w:tblGrid>
      <w:sdt>
        <w:sdtPr>
          <w:rPr>
            <w:sz w:val="16"/>
          </w:rPr>
          <w:alias w:val="Ceanntásc CE - Caighdeánach"/>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Lógó an Choimisiúin Eorpaigh, mar atá ciorcal de 12 réalta bhuí ar chúlra gorm, cúlra a bhfuil mír ghrafach faoi dhath éadrom liath ar gach taobh de – an cruth atá ar na míreanna sin, is éard atá ann íomhá d’fhoirgneamh Berlaymont, ceanncheathrú an Choimisiúin Eorpa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AN COIMISIÚN EORPACH</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AN ARD-STIÚRTHÓIREACHT um Fhostaíocht, Gnóthaí Sóisialta agus Cuimsiú</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Stiúrthóireacht E Soghluaisteacht an Lucht Saothair agus Gnóthaí Idirnáisiúnta</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Aonad E1 Soghluaisteacht an Lucht Saothair, Seirbhísí Poiblí Fostaíochta, an tÚdarás Eorpach Saothair</w:t>
                    </w:r>
                  </w:sdtContent>
                </w:sdt>
              </w:p>
            </w:tc>
          </w:tr>
        </w:sdtContent>
      </w:sdt>
    </w:tbl>
    <w:p w14:paraId="40810E1C" w14:textId="615BFA28" w:rsidR="007F14FC" w:rsidRPr="00B95F32" w:rsidRDefault="007F14FC" w:rsidP="001F4C2B">
      <w:pPr>
        <w:pStyle w:val="Heading2"/>
      </w:pPr>
      <w:r>
        <w:t xml:space="preserve">Ráiteas inrochtaineachta le haghaidh Europass</w:t>
      </w:r>
    </w:p>
    <w:p w14:paraId="4078DA32" w14:textId="740123A6" w:rsidR="007F14FC" w:rsidRPr="007F14FC" w:rsidRDefault="35E89FFF" w:rsidP="007F14FC">
      <w:pPr>
        <w:pStyle w:val="Text1"/>
        <w:ind w:left="0"/>
      </w:pPr>
      <w:r>
        <w:t xml:space="preserve">Is le hábhar a fhoilsítear ar an bhfearann a bhaineann an ráiteas seo:</w:t>
      </w:r>
      <w:r>
        <w:t xml:space="preserve"> </w:t>
      </w:r>
      <w:hyperlink r:id="rId12">
        <w:r>
          <w:rPr>
            <w:rStyle w:val="Hyperlink"/>
          </w:rPr>
          <w:t xml:space="preserve">https://europa.eu/europass</w:t>
        </w:r>
      </w:hyperlink>
      <w:r>
        <w:t xml:space="preserve"> agus ceann ar bith dá fhofhearainn.</w:t>
      </w:r>
      <w:r>
        <w:t xml:space="preserve"> </w:t>
      </w:r>
    </w:p>
    <w:p w14:paraId="54D3743B" w14:textId="6748B4D5" w:rsidR="007F14FC" w:rsidRPr="007F14FC" w:rsidRDefault="35E89FFF" w:rsidP="007F14FC">
      <w:pPr>
        <w:pStyle w:val="Text1"/>
        <w:ind w:left="0"/>
      </w:pPr>
      <w:r>
        <w:t xml:space="preserve">Is í AS EMPL, Aonad E1, a bhainistíonn an suíomh gréasáin seo.</w:t>
      </w:r>
      <w:r>
        <w:t xml:space="preserve"> </w:t>
      </w:r>
      <w:r>
        <w:t xml:space="preserve">Tá sé deartha lena úsáid ag an oiread daoine agus is féidir, daoine faoi mhíchumas ina measc.</w:t>
      </w:r>
    </w:p>
    <w:p w14:paraId="4F1ECE61" w14:textId="77777777" w:rsidR="00E35A7A" w:rsidRPr="007F14FC" w:rsidRDefault="00E35A7A" w:rsidP="00E35A7A">
      <w:r>
        <w:t xml:space="preserve">Ba cheart go mbeifeá in ann an méid seo a leanas a dhéanamh:</w:t>
      </w:r>
    </w:p>
    <w:p w14:paraId="1F89F2F7" w14:textId="14FAC846" w:rsidR="00225512" w:rsidRPr="00AF1993" w:rsidRDefault="00AC4598" w:rsidP="009D007D">
      <w:pPr>
        <w:pStyle w:val="ListParagraph"/>
        <w:numPr>
          <w:ilvl w:val="0"/>
          <w:numId w:val="38"/>
        </w:numPr>
      </w:pPr>
      <w:r>
        <w:t xml:space="preserve">zúmáil suas le 200% gan aon fhadhb</w:t>
      </w:r>
    </w:p>
    <w:p w14:paraId="0A3AB54A" w14:textId="77777777" w:rsidR="00225512" w:rsidRPr="00AF1993" w:rsidRDefault="00225512" w:rsidP="00225512">
      <w:pPr>
        <w:pStyle w:val="ListParagraph"/>
        <w:numPr>
          <w:ilvl w:val="0"/>
          <w:numId w:val="38"/>
        </w:numPr>
      </w:pPr>
      <w:r>
        <w:t xml:space="preserve">nascleanúint a dhéanamh ar an gcuid is mó den suíomh gréasáin gan ach méarchlár a úsáid</w:t>
      </w:r>
    </w:p>
    <w:p w14:paraId="520AE6B3" w14:textId="105D7D13" w:rsidR="000126E5" w:rsidRPr="00AF1993" w:rsidRDefault="00225512" w:rsidP="009D007D">
      <w:pPr>
        <w:pStyle w:val="ListParagraph"/>
        <w:numPr>
          <w:ilvl w:val="0"/>
          <w:numId w:val="33"/>
        </w:numPr>
      </w:pPr>
      <w:r>
        <w:t xml:space="preserve">nascleanúint a dhéanamh ar an gcuid is mó den suíomh gréasáin trí úsáid a bhaint as léitheoir scáileáin nua-aimseartha agus bogearraí aitheantais urlabhra (ar do ríomhaire nó ar do ghuthán)</w:t>
      </w:r>
      <w:r>
        <w:t xml:space="preserve"> </w:t>
      </w:r>
    </w:p>
    <w:p w14:paraId="1A4510C6" w14:textId="3A06EEAA" w:rsidR="00E35A7A" w:rsidRPr="007F14FC" w:rsidRDefault="00E35A7A" w:rsidP="000126E5">
      <w:r>
        <w:t xml:space="preserve">Tá an suíomh gréasáin seo deartha chun cloí leis an g</w:t>
      </w:r>
      <w:hyperlink r:id="rId13">
        <w:r>
          <w:rPr>
            <w:color w:val="0563C1" w:themeColor="hyperlink"/>
            <w:u w:val="single"/>
          </w:rPr>
          <w:t xml:space="preserve">caighdeán teicniúil le haghaidh suíomhanna gréasáin agus aipeanna móibíleacha, mar atá EN 301 549, v.3.2.1</w:t>
        </w:r>
      </w:hyperlink>
      <w:r>
        <w:t xml:space="preserve">.</w:t>
      </w:r>
      <w:r>
        <w:t xml:space="preserve"> </w:t>
      </w:r>
      <w:r>
        <w:t xml:space="preserve">Tá sé sin ag teacht go dlúth le leibhéal ‘AA’ de na </w:t>
      </w:r>
      <w:hyperlink r:id="rId14">
        <w:r>
          <w:rPr>
            <w:color w:val="0563C1" w:themeColor="hyperlink"/>
            <w:u w:val="single"/>
          </w:rPr>
          <w:t xml:space="preserve">Treoirlínte maidir le hInrochtaineacht Ábhair ar an nGréasán (WCAG) leagan 2.1</w:t>
        </w:r>
      </w:hyperlink>
      <w:r>
        <w:t xml:space="preserve">.</w:t>
      </w:r>
    </w:p>
    <w:p w14:paraId="66A12D4E" w14:textId="77777777" w:rsidR="00E35A7A" w:rsidRPr="00E35A7A" w:rsidRDefault="00E35A7A" w:rsidP="00E35A7A">
      <w:pPr>
        <w:keepNext/>
        <w:spacing w:after="0"/>
        <w:jc w:val="left"/>
        <w:outlineLvl w:val="1"/>
        <w:rPr>
          <w:b/>
        </w:rPr>
      </w:pPr>
      <w:r>
        <w:rPr>
          <w:b/>
        </w:rPr>
        <w:t xml:space="preserve">Stádas comhlíontachta</w:t>
      </w:r>
      <w:r>
        <w:rPr>
          <w:b/>
        </w:rPr>
        <w:br/>
      </w:r>
    </w:p>
    <w:p w14:paraId="66C3D011" w14:textId="6AC3AC33" w:rsidR="00225512" w:rsidRPr="00E84E56" w:rsidRDefault="0AC43EA8" w:rsidP="00225512">
      <w:r>
        <w:t xml:space="preserve">Tá an suíomh gréasáin seo </w:t>
      </w:r>
      <w:r>
        <w:rPr>
          <w:b/>
        </w:rPr>
        <w:t xml:space="preserve">i gcomhréir</w:t>
      </w:r>
      <w:r>
        <w:t xml:space="preserve"> go páirteach le </w:t>
      </w:r>
      <w:hyperlink r:id="rId15">
        <w:r>
          <w:rPr>
            <w:rStyle w:val="Hyperlink"/>
          </w:rPr>
          <w:t xml:space="preserve">caighdeán teicniúil EN 301 549 v.3.2.1</w:t>
        </w:r>
      </w:hyperlink>
      <w:r>
        <w:t xml:space="preserve"> agus leis na </w:t>
      </w:r>
      <w:hyperlink r:id="rId16">
        <w:r>
          <w:rPr>
            <w:rStyle w:val="Hyperlink"/>
          </w:rPr>
          <w:t xml:space="preserve">Treoirlínte maidir le hInrochtaineacht Ábhair ar an nGréasán (WCAG) 2.1 Leibhéal AA</w:t>
        </w:r>
      </w:hyperlink>
      <w:r>
        <w:t xml:space="preserve">.</w:t>
      </w:r>
      <w:r>
        <w:t xml:space="preserve"> </w:t>
      </w:r>
      <w:r>
        <w:t xml:space="preserve">Féach ‘</w:t>
      </w:r>
      <w:hyperlink w:anchor="_Non-accessible_content">
        <w:r>
          <w:rPr>
            <w:rStyle w:val="Hyperlink"/>
          </w:rPr>
          <w:t xml:space="preserve">Ábhar neamh-inrochtana</w:t>
        </w:r>
      </w:hyperlink>
      <w:r>
        <w:t xml:space="preserve">’ chun tuilleadh sonraí a fháil.</w:t>
      </w:r>
    </w:p>
    <w:p w14:paraId="4146F897" w14:textId="0C4BE212" w:rsidR="00E35A7A" w:rsidRPr="007F14FC" w:rsidRDefault="00E35A7A" w:rsidP="00E35A7A">
      <w:r>
        <w:t xml:space="preserve">Rinneadh an suíomh gréasáin a thástáil go deireanach i mí Aibreáin 2023</w:t>
      </w:r>
    </w:p>
    <w:p w14:paraId="5ABBA2F4" w14:textId="77777777" w:rsidR="00E35A7A" w:rsidRPr="00E35A7A" w:rsidRDefault="00E35A7A" w:rsidP="00E35A7A">
      <w:pPr>
        <w:keepNext/>
        <w:spacing w:after="0"/>
        <w:jc w:val="left"/>
        <w:outlineLvl w:val="1"/>
        <w:rPr>
          <w:b/>
        </w:rPr>
      </w:pPr>
      <w:r>
        <w:rPr>
          <w:b/>
        </w:rPr>
        <w:t xml:space="preserve">Ullmhúchán an ráitis seo</w:t>
      </w:r>
    </w:p>
    <w:p w14:paraId="6B674C45" w14:textId="4612CB79" w:rsidR="00E35A7A" w:rsidRDefault="00E35A7A" w:rsidP="00E35A7A">
      <w:r>
        <w:br/>
      </w:r>
      <w:r>
        <w:t xml:space="preserve">Athbhreithníodh an ráiteas seo an 15/12/2023.</w:t>
      </w:r>
    </w:p>
    <w:p w14:paraId="2918FEE8" w14:textId="77777777" w:rsidR="00E35A7A" w:rsidRPr="00E35A7A" w:rsidRDefault="00E35A7A" w:rsidP="00E35A7A">
      <w:pPr>
        <w:keepNext/>
        <w:spacing w:after="0"/>
        <w:jc w:val="left"/>
        <w:outlineLvl w:val="1"/>
        <w:rPr>
          <w:b/>
        </w:rPr>
      </w:pPr>
      <w:r>
        <w:rPr>
          <w:b/>
        </w:rPr>
        <w:t xml:space="preserve">Aiseolas</w:t>
      </w:r>
    </w:p>
    <w:p w14:paraId="3EF7E625" w14:textId="563019B3" w:rsidR="00E35A7A" w:rsidRPr="007F14FC" w:rsidRDefault="00E35A7A" w:rsidP="00E35A7A">
      <w:r>
        <w:br/>
      </w:r>
      <w:r>
        <w:t xml:space="preserve">Fáiltímid roimh aiseolas uait maidir le hinrochtaineacht shuíomh gréasáin Europass.</w:t>
      </w:r>
      <w:r>
        <w:t xml:space="preserve"> </w:t>
      </w:r>
      <w:r>
        <w:t xml:space="preserve">Cuir in iúl dúinn é má thagann tú ar bhaic inrochtaineachta:</w:t>
      </w:r>
    </w:p>
    <w:p w14:paraId="4744E771" w14:textId="5A871DF4" w:rsidR="00E35A7A" w:rsidRPr="00EC59D7" w:rsidRDefault="00225512" w:rsidP="009D007D">
      <w:pPr>
        <w:numPr>
          <w:ilvl w:val="0"/>
          <w:numId w:val="23"/>
        </w:numPr>
        <w:ind w:left="720"/>
      </w:pPr>
      <w:r>
        <w:t xml:space="preserve">Fón:</w:t>
      </w:r>
      <w:r>
        <w:t xml:space="preserve"> </w:t>
      </w:r>
      <w:r>
        <w:rPr>
          <w:b/>
          <w:bCs/>
        </w:rPr>
        <w:t xml:space="preserve">00 800 6 7 8 9 10 11</w:t>
      </w:r>
      <w:r>
        <w:t xml:space="preserve"> ó áit ar bith san Aontas Eorpach, 09:00-18:00 (am lár na hEorpa) i rith na seachtaine, in aon cheann de theangacha an Aontais. Tá glaonna saor in aisce.</w:t>
      </w:r>
      <w:r>
        <w:t xml:space="preserve"> </w:t>
      </w:r>
    </w:p>
    <w:p w14:paraId="6EAA89C5" w14:textId="3B41C853" w:rsidR="00EC59D7" w:rsidRPr="00EC59D7" w:rsidRDefault="00E35A7A" w:rsidP="5AC6E6F2">
      <w:pPr>
        <w:numPr>
          <w:ilvl w:val="0"/>
          <w:numId w:val="23"/>
        </w:numPr>
        <w:ind w:left="720"/>
        <w:rPr>
          <w:rStyle w:val="Hyperlink"/>
        </w:rPr>
      </w:pPr>
      <w:r>
        <w:t xml:space="preserve">Foirm aiseolais:</w:t>
      </w:r>
      <w:r>
        <w:t xml:space="preserve"> </w:t>
      </w:r>
      <w:r>
        <w:t xml:space="preserve">Scríobh chugainn trí </w:t>
      </w:r>
      <w:hyperlink r:id="rId17">
        <w:r>
          <w:rPr>
            <w:rStyle w:val="Hyperlink"/>
          </w:rPr>
          <w:t xml:space="preserve">fhoirm theagmhála Europass</w:t>
        </w:r>
      </w:hyperlink>
    </w:p>
    <w:p w14:paraId="73D4BBF7" w14:textId="5F54F931" w:rsidR="00E35A7A" w:rsidRDefault="00E35A7A" w:rsidP="00EC59D7">
      <w:r>
        <w:t xml:space="preserve">Déanaimid iarracht freagra a thabhairt ar aiseolas laistigh de 15 lá gnó ón dáta a fhaigheann an roinn den Choimisiún atá freagrach fiosrúchán.</w:t>
      </w:r>
    </w:p>
    <w:p w14:paraId="433BF82E" w14:textId="77777777" w:rsidR="00EC7351" w:rsidRPr="00EC7351" w:rsidRDefault="00EC7351" w:rsidP="00EC7351">
      <w:pPr>
        <w:keepNext/>
        <w:spacing w:after="0"/>
        <w:jc w:val="left"/>
        <w:outlineLvl w:val="1"/>
        <w:rPr>
          <w:b/>
        </w:rPr>
      </w:pPr>
      <w:r>
        <w:rPr>
          <w:b/>
        </w:rPr>
        <w:t xml:space="preserve">Comhoiriúnacht le brabhsálaithe agus teicneolaíocht chúnta</w:t>
      </w:r>
    </w:p>
    <w:p w14:paraId="6EACC384" w14:textId="0AEFAC39" w:rsidR="00EC7351" w:rsidRPr="007F14FC" w:rsidRDefault="00EC7351" w:rsidP="00EC7351">
      <w:pPr>
        <w:jc w:val="left"/>
      </w:pPr>
      <w:r>
        <w:br/>
      </w:r>
      <w:r>
        <w:t xml:space="preserve">Tá suíomh gréasáin Europass deartha le bheith comhoiriúnach leis na teicneolaíochtaí cúnta caighdeánacha is mó a úsáidtear, mar atá:</w:t>
      </w:r>
    </w:p>
    <w:p w14:paraId="1F6174D7" w14:textId="6B07A09C" w:rsidR="000338C5" w:rsidRPr="0052454F" w:rsidRDefault="5DCDB69A" w:rsidP="35D7FFF2">
      <w:pPr>
        <w:numPr>
          <w:ilvl w:val="0"/>
          <w:numId w:val="34"/>
        </w:numPr>
        <w:spacing w:after="100" w:afterAutospacing="1"/>
        <w:jc w:val="left"/>
      </w:pPr>
      <w:r>
        <w:t xml:space="preserve">an leagan is déanaí de na brabhsálaithe Google Chrome, Mozilla Firefox agus Microsoft Edge;</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in éineacht leis na leaganacha is déanaí de theicneolaíochtaí cúnta.</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Sonraíochtaí teicniúla</w:t>
      </w:r>
    </w:p>
    <w:p w14:paraId="56C786BB" w14:textId="77777777" w:rsidR="005A7954" w:rsidRDefault="005A7954" w:rsidP="00EC7351"/>
    <w:p w14:paraId="424F62F5" w14:textId="42F9DF13" w:rsidR="00EC7351" w:rsidRPr="007F14FC" w:rsidRDefault="00EC7351" w:rsidP="00EC7351">
      <w:r>
        <w:t xml:space="preserve">Braitheann inrochtaineacht shuíomh gréasáin Europass ar na teicneolaíochtaí seo a leanas chun oibriú leis an meascán ar leith de bhrabhsálaí gréasáin agus d’aon teicneolaíochtaí cúnta nó breiseáin atá suiteáilte ar do ríomhaire:</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Ábhar neamh-inrochtana</w:t>
      </w:r>
    </w:p>
    <w:p w14:paraId="65E180EF" w14:textId="5B05AFB9" w:rsidR="00EC7351" w:rsidRDefault="755E7800" w:rsidP="5AC6E6F2">
      <w:pPr>
        <w:spacing w:before="180" w:line="276" w:lineRule="auto"/>
      </w:pPr>
      <w:r>
        <w:t xml:space="preserve">Cé go bhfuilimid tiomanta inrochtaineacht shuíomh gréasáin Europass a chinntiú, táimid ar an eolas faoi lochtanna agus táimid ag dul i ngleic leo go gníomhach.</w:t>
      </w:r>
      <w:r>
        <w:t xml:space="preserve"> </w:t>
      </w:r>
      <w:r>
        <w:t xml:space="preserve">Is mór againn do thuiscint agus d’fhoighne agus muid ag obair chun na lochtanna sin a réiteach.</w:t>
      </w:r>
      <w:r>
        <w:t xml:space="preserve"> </w:t>
      </w:r>
      <w:r>
        <w:t xml:space="preserve">Má thagann tú ar bhac inrochtaineachta nach bhfuil ar an liosta thíos, déan teagmháil linn, le do thoil.</w:t>
      </w:r>
    </w:p>
    <w:p w14:paraId="7912D527" w14:textId="3097ED04" w:rsidR="697DA1A5" w:rsidRDefault="160C0568" w:rsidP="200C443E">
      <w:pPr>
        <w:widowControl w:val="0"/>
        <w:spacing w:before="180" w:after="0" w:line="276" w:lineRule="auto"/>
      </w:pPr>
      <w:r>
        <w:rPr>
          <w:b/>
        </w:rPr>
        <w:t xml:space="preserve"> </w:t>
      </w:r>
      <w:r>
        <w:t xml:space="preserve">Lochtanna a bhfuilimid ar an eolas fúthu (le réiteach roimh dheireadh 2024):</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D’fhéadfadh droch-chodarsnacht dathanna a bheith ann ar roinnt leathanach</w:t>
      </w:r>
    </w:p>
    <w:p w14:paraId="02014850" w14:textId="3C6B2681" w:rsidR="00F1088A" w:rsidRPr="00AF1993" w:rsidRDefault="114595CF" w:rsidP="200C443E">
      <w:pPr>
        <w:pStyle w:val="ListParagraph"/>
        <w:widowControl w:val="0"/>
        <w:numPr>
          <w:ilvl w:val="0"/>
          <w:numId w:val="1"/>
        </w:numPr>
        <w:spacing w:after="0"/>
        <w:jc w:val="left"/>
      </w:pPr>
      <w:r>
        <w:t xml:space="preserve">Tá roinnt feidhmiúlachtaí ann nach bhfuil inrochtana, sin nó tá inrochtaineacht theoranta ann (fócas íseal) ina leith d’úsáideoirí nach n-úsáideann ach méarchlár.</w:t>
      </w:r>
    </w:p>
    <w:p w14:paraId="53F04822" w14:textId="5AF5DBE1" w:rsidR="00D924E7" w:rsidRDefault="114595CF" w:rsidP="200C443E">
      <w:pPr>
        <w:pStyle w:val="ListParagraph"/>
        <w:widowControl w:val="0"/>
        <w:numPr>
          <w:ilvl w:val="0"/>
          <w:numId w:val="1"/>
        </w:numPr>
        <w:spacing w:after="0"/>
        <w:jc w:val="left"/>
      </w:pPr>
      <w:r>
        <w:t xml:space="preserve">Níl cur síos téacs mhalartaigh sa teanga chomhfhreagrach ag gabháil le formhór na n-íomhánna.</w:t>
      </w:r>
    </w:p>
    <w:p w14:paraId="35CC691A" w14:textId="24189EB3" w:rsidR="00EC59D7" w:rsidRPr="00AF1993" w:rsidRDefault="350041B7" w:rsidP="200C443E">
      <w:pPr>
        <w:pStyle w:val="ListParagraph"/>
        <w:widowControl w:val="0"/>
        <w:numPr>
          <w:ilvl w:val="0"/>
          <w:numId w:val="1"/>
        </w:numPr>
        <w:spacing w:after="0"/>
        <w:jc w:val="left"/>
      </w:pPr>
      <w:r>
        <w:t xml:space="preserve">Tá roinnt réimsí ann nach bhfuil lipéid acu le haghaidh léitheoirí scáileáin nó teicneolaíochtaí cúnta comhchosúla.</w:t>
      </w:r>
    </w:p>
    <w:p w14:paraId="2160CF67" w14:textId="1842C882" w:rsidR="00D924E7" w:rsidRPr="00AF1993" w:rsidRDefault="114595CF" w:rsidP="200C443E">
      <w:pPr>
        <w:pStyle w:val="ListParagraph"/>
        <w:widowControl w:val="0"/>
        <w:numPr>
          <w:ilvl w:val="0"/>
          <w:numId w:val="1"/>
        </w:numPr>
        <w:spacing w:after="0"/>
        <w:jc w:val="left"/>
      </w:pPr>
      <w:r>
        <w:t xml:space="preserve">Tá roinnt teachtaireachtaí earráide ann nach bhfuil ceangal soiléir acu le rialtáin foirme.</w:t>
      </w:r>
    </w:p>
    <w:p w14:paraId="1A015EAA" w14:textId="34A2DFAA" w:rsidR="00D924E7" w:rsidRDefault="114595CF" w:rsidP="200C443E">
      <w:pPr>
        <w:pStyle w:val="ListParagraph"/>
        <w:widowControl w:val="0"/>
        <w:numPr>
          <w:ilvl w:val="0"/>
          <w:numId w:val="1"/>
        </w:numPr>
        <w:spacing w:after="0"/>
        <w:jc w:val="left"/>
      </w:pPr>
      <w:r>
        <w:t xml:space="preserve">Tá roinnt doiciméad i bhformáid PDF agus níl rochtain orthu.</w:t>
      </w:r>
    </w:p>
    <w:p w14:paraId="080F47A3" w14:textId="035BC469" w:rsidR="00AC4598" w:rsidRDefault="114595CF" w:rsidP="200C443E">
      <w:pPr>
        <w:pStyle w:val="ListParagraph"/>
        <w:widowControl w:val="0"/>
        <w:numPr>
          <w:ilvl w:val="0"/>
          <w:numId w:val="1"/>
        </w:numPr>
        <w:spacing w:after="0"/>
        <w:jc w:val="left"/>
      </w:pPr>
      <w:r>
        <w:t xml:space="preserve">Tá roinnt leathanach ann nach bhfuil curtha in oiriúint go hiomlán le haghaidh léitheoirí scáileáin nó teicneolaíochtaí cúnta comhchosúla.</w:t>
      </w:r>
    </w:p>
    <w:p w14:paraId="18FF54C3" w14:textId="2C0A54B5" w:rsidR="00AC4598" w:rsidRDefault="114595CF" w:rsidP="200C443E">
      <w:pPr>
        <w:pStyle w:val="ListParagraph"/>
        <w:widowControl w:val="0"/>
        <w:numPr>
          <w:ilvl w:val="0"/>
          <w:numId w:val="1"/>
        </w:numPr>
        <w:spacing w:after="0"/>
        <w:jc w:val="left"/>
      </w:pPr>
      <w:r>
        <w:t xml:space="preserve">Tá roinnt ceannteideal ann nach bhfuil struchtúrtha i gceart le haghaidh teicneolaíochtaí cúnta.</w:t>
      </w:r>
    </w:p>
    <w:p w14:paraId="2AE23792" w14:textId="6B0D5125" w:rsidR="00896DC0" w:rsidRDefault="407DE4EE" w:rsidP="200C443E">
      <w:pPr>
        <w:pStyle w:val="ListParagraph"/>
        <w:widowControl w:val="0"/>
        <w:numPr>
          <w:ilvl w:val="0"/>
          <w:numId w:val="1"/>
        </w:numPr>
        <w:spacing w:after="0"/>
        <w:jc w:val="left"/>
      </w:pPr>
      <w:r>
        <w:t xml:space="preserve">Tá roinnt leathanach ann ar a bhfuil gnéithe ábhair, amhail táblaí agus roghchláir ar an taobh, agus d’fhéadfadh sé nach mbeidís inrochtana.</w:t>
      </w:r>
    </w:p>
    <w:p w14:paraId="6CF69CF9" w14:textId="1E9D0B6C" w:rsidR="00896DC0" w:rsidRDefault="407DE4EE">
      <w:pPr>
        <w:pStyle w:val="ListParagraph"/>
        <w:widowControl w:val="0"/>
        <w:numPr>
          <w:ilvl w:val="0"/>
          <w:numId w:val="1"/>
        </w:numPr>
        <w:spacing w:after="0"/>
        <w:jc w:val="left"/>
      </w:pPr>
      <w:r>
        <w:t xml:space="preserve">Tá roinnt URLanna ann nach bhfuil ainmneacha conaire intuigthe nó cearta orthu.</w:t>
      </w:r>
    </w:p>
    <w:p w14:paraId="427C5223" w14:textId="1EB5E7DE" w:rsidR="00BE0E7F" w:rsidRDefault="0803AE8C" w:rsidP="200C443E">
      <w:pPr>
        <w:pStyle w:val="ListParagraph"/>
        <w:widowControl w:val="0"/>
        <w:numPr>
          <w:ilvl w:val="0"/>
          <w:numId w:val="1"/>
        </w:numPr>
        <w:spacing w:after="0"/>
        <w:jc w:val="left"/>
      </w:pPr>
      <w:r>
        <w:t xml:space="preserve">Tá roinnt gnéithe ann nach bhfuil curtha in oiriúint go hiomlán le haghaidh inrochtaineacht mhóibíleach.</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Leathanach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de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untásc CE - Caighdeánach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européenne/Europese Commissie, 1049 Bruxelles/Brussel, BELGIQUE/BELGIË - Guthán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ga-IE"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ga" TargetMode="External"/><Relationship Id="rId17" Type="http://schemas.openxmlformats.org/officeDocument/2006/relationships/hyperlink" Target="https://europa.eu/europass/ga/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AN COIMISIÚN EORPACH</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AN ARD-STIÚRTHÓIREACHT um Fhostaíocht, Gnóthaí Sóisialta agus Cuimsiú</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Stiúrthóireacht E Soghluaisteacht an Lucht Saothair agus Gnóthaí Idirnáisiúnta</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Aonad E1 Soghluaisteacht an Lucht Saothair, Seirbhísí Poiblí Fostaíochta, an tÚdarás Eorpach Saothair</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Guthán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