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ato tabulka obsahuje v levém sloupci logo Evropské komise a v pravém sloupci informace o organizačním subjektu podepisující osoby nebo pisatele."/>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noProof/>
                    <w:color w:val="2B579A"/>
                    <w:shd w:val="clear" w:color="auto" w:fill="E6E6E6"/>
                  </w:rPr>
                  <w:drawing>
                    <wp:inline distT="0" distB="0" distL="0" distR="0" wp14:anchorId="528B0FAA" wp14:editId="3BE4CA6B">
                      <wp:extent cx="1371600" cy="676800"/>
                      <wp:effectExtent l="0" t="0" r="0" b="0"/>
                      <wp:docPr id="1" name="Picture 1" descr="Logo Evropské komise, 12 žlutých hvězd na modrém pozadí uspořádaných v kruhu a obklopených dvěma světle šedými grafickými prvky, které představují budovu Berlaymont, ústředí Evropské ko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2078AD">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rsidR="00954723">
                      <w:t>EVROPSKÁ KOMISE</w:t>
                    </w:r>
                  </w:sdtContent>
                </w:sdt>
              </w:p>
              <w:p w14:paraId="2074A464" w14:textId="39B41681" w:rsidR="00FE373C" w:rsidRPr="007F14FC" w:rsidRDefault="002078AD">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sidR="00954723">
                      <w:rPr>
                        <w:caps/>
                      </w:rPr>
                      <w:t>GENERÁLNÍ ŘEDITELSTVÍ pro zaměstnanost, sociální věci a sociální začleňování</w:t>
                    </w:r>
                  </w:sdtContent>
                </w:sdt>
              </w:p>
              <w:p w14:paraId="35D34AB3" w14:textId="77777777" w:rsidR="00FE373C" w:rsidRPr="007F14FC" w:rsidRDefault="00FE373C">
                <w:pPr>
                  <w:pStyle w:val="ZDGName"/>
                </w:pPr>
              </w:p>
              <w:p w14:paraId="05E57B9D" w14:textId="4CD0133A" w:rsidR="00FE373C" w:rsidRPr="007F14FC" w:rsidRDefault="002078AD">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rsidR="00954723">
                      <w:t>Ředitelství E – Pracovní mobilita a mezinárodní záležitosti</w:t>
                    </w:r>
                  </w:sdtContent>
                </w:sdt>
              </w:p>
              <w:p w14:paraId="4FC3ED8E" w14:textId="657E7308" w:rsidR="00FE373C" w:rsidRPr="007F14FC" w:rsidRDefault="002078AD"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sidR="00954723">
                      <w:rPr>
                        <w:b/>
                      </w:rPr>
                      <w:t>Oddělení E1 – Pracovní mobilita, veřejné služby zaměstnanosti, Evropský orgán pro pracovní záležitosti</w:t>
                    </w:r>
                  </w:sdtContent>
                </w:sdt>
              </w:p>
            </w:tc>
          </w:tr>
        </w:sdtContent>
      </w:sdt>
    </w:tbl>
    <w:p w14:paraId="40810E1C" w14:textId="615BFA28" w:rsidR="007F14FC" w:rsidRPr="00B95F32" w:rsidRDefault="007F14FC" w:rsidP="001F4C2B">
      <w:pPr>
        <w:pStyle w:val="Heading2"/>
      </w:pPr>
      <w:r>
        <w:t xml:space="preserve">Prohlášení o přístupnosti pro </w:t>
      </w:r>
      <w:proofErr w:type="spellStart"/>
      <w:r>
        <w:t>Europass</w:t>
      </w:r>
      <w:proofErr w:type="spellEnd"/>
    </w:p>
    <w:p w14:paraId="4078DA32" w14:textId="740123A6" w:rsidR="007F14FC" w:rsidRPr="007F14FC" w:rsidRDefault="35E89FFF" w:rsidP="007F14FC">
      <w:pPr>
        <w:pStyle w:val="Text1"/>
        <w:ind w:left="0"/>
      </w:pPr>
      <w:r>
        <w:t xml:space="preserve">Toto prohlášení se vztahuje na obsah zveřejněný na této doméně: </w:t>
      </w:r>
      <w:hyperlink r:id="rId12">
        <w:r>
          <w:rPr>
            <w:rStyle w:val="Hyperlink"/>
          </w:rPr>
          <w:t>https://europa.eu/europass</w:t>
        </w:r>
      </w:hyperlink>
      <w:r>
        <w:t xml:space="preserve"> a na kterékoli z jejích subdomén. </w:t>
      </w:r>
    </w:p>
    <w:p w14:paraId="54D3743B" w14:textId="6748B4D5" w:rsidR="007F14FC" w:rsidRPr="007F14FC" w:rsidRDefault="35E89FFF" w:rsidP="007F14FC">
      <w:pPr>
        <w:pStyle w:val="Text1"/>
        <w:ind w:left="0"/>
      </w:pPr>
      <w:r>
        <w:t>Tyto internetové stránky spravuje oddělení E1 Generálního ředitelství pro zaměstnanost, sociální věci a sociální začleňování. Jsou vytvořeny tak, aby je mohlo využívat co nejvíce lidí, včetně osob se zdravotním postižením.</w:t>
      </w:r>
    </w:p>
    <w:p w14:paraId="4F1ECE61" w14:textId="77777777" w:rsidR="00E35A7A" w:rsidRPr="007F14FC" w:rsidRDefault="00E35A7A" w:rsidP="00E35A7A">
      <w:r>
        <w:t>Všechny osoby, které tyto internetové stránky navštíví, by měly být schopny:</w:t>
      </w:r>
    </w:p>
    <w:p w14:paraId="1F89F2F7" w14:textId="14FAC846" w:rsidR="00225512" w:rsidRPr="00AF1993" w:rsidRDefault="00AC4598" w:rsidP="009D007D">
      <w:pPr>
        <w:pStyle w:val="ListParagraph"/>
        <w:numPr>
          <w:ilvl w:val="0"/>
          <w:numId w:val="38"/>
        </w:numPr>
      </w:pPr>
      <w:r>
        <w:t>provést bez problémů až 200% přiblížení</w:t>
      </w:r>
    </w:p>
    <w:p w14:paraId="0A3AB54A" w14:textId="77777777" w:rsidR="00225512" w:rsidRPr="00AF1993" w:rsidRDefault="00225512" w:rsidP="00225512">
      <w:pPr>
        <w:pStyle w:val="ListParagraph"/>
        <w:numPr>
          <w:ilvl w:val="0"/>
          <w:numId w:val="38"/>
        </w:numPr>
      </w:pPr>
      <w:r>
        <w:t>procházet většinu obsahu pouze pomocí klávesnice</w:t>
      </w:r>
    </w:p>
    <w:p w14:paraId="520AE6B3" w14:textId="105D7D13" w:rsidR="000126E5" w:rsidRPr="00AF1993" w:rsidRDefault="00225512" w:rsidP="009D007D">
      <w:pPr>
        <w:pStyle w:val="ListParagraph"/>
        <w:numPr>
          <w:ilvl w:val="0"/>
          <w:numId w:val="33"/>
        </w:numPr>
      </w:pPr>
      <w:r>
        <w:t xml:space="preserve">procházet většinu internetových stránek pomocí moderního softwaru pro čtení obsahu obrazovky a rozpoznávání řeči (na počítači nebo v telefonu). </w:t>
      </w:r>
    </w:p>
    <w:p w14:paraId="1A4510C6" w14:textId="3A06EEAA" w:rsidR="00E35A7A" w:rsidRPr="007F14FC" w:rsidRDefault="00E35A7A" w:rsidP="000126E5">
      <w:r>
        <w:t xml:space="preserve">Stránky byly navrženy v souladu s </w:t>
      </w:r>
      <w:hyperlink r:id="rId13">
        <w:r>
          <w:rPr>
            <w:color w:val="0563C1" w:themeColor="hyperlink"/>
            <w:u w:val="single"/>
          </w:rPr>
          <w:t>technickou normu pro internetové stránky a mobilní aplikace EN 301 549 v.3.2.1</w:t>
        </w:r>
      </w:hyperlink>
      <w:r>
        <w:t xml:space="preserve">. Tím se důsledně dodržuje úroveň „AA“ </w:t>
      </w:r>
      <w:hyperlink r:id="rId14">
        <w:r>
          <w:rPr>
            <w:color w:val="0563C1" w:themeColor="hyperlink"/>
            <w:u w:val="single"/>
          </w:rPr>
          <w:t>pokynů pro přístupnost internetového obsahu (WCAG) verze 2.1</w:t>
        </w:r>
      </w:hyperlink>
      <w:r>
        <w:t>.</w:t>
      </w:r>
    </w:p>
    <w:p w14:paraId="66A12D4E" w14:textId="77777777" w:rsidR="00E35A7A" w:rsidRPr="00E35A7A" w:rsidRDefault="00E35A7A" w:rsidP="00E35A7A">
      <w:pPr>
        <w:keepNext/>
        <w:spacing w:after="0"/>
        <w:jc w:val="left"/>
        <w:outlineLvl w:val="1"/>
        <w:rPr>
          <w:b/>
        </w:rPr>
      </w:pPr>
      <w:r>
        <w:rPr>
          <w:b/>
        </w:rPr>
        <w:t>Stav souladu</w:t>
      </w:r>
      <w:r>
        <w:rPr>
          <w:b/>
        </w:rPr>
        <w:br/>
      </w:r>
    </w:p>
    <w:p w14:paraId="66C3D011" w14:textId="6AC3AC33" w:rsidR="00225512" w:rsidRPr="00E84E56" w:rsidRDefault="0AC43EA8" w:rsidP="00225512">
      <w:r>
        <w:t xml:space="preserve">Tyto internetové stránky jsou částečně v souladu s </w:t>
      </w:r>
      <w:hyperlink r:id="rId15">
        <w:r>
          <w:rPr>
            <w:rStyle w:val="Hyperlink"/>
          </w:rPr>
          <w:t>technickou normou EN 301 549 v.3.2.1</w:t>
        </w:r>
      </w:hyperlink>
      <w:r>
        <w:t xml:space="preserve"> a </w:t>
      </w:r>
      <w:hyperlink r:id="rId16">
        <w:r>
          <w:rPr>
            <w:rStyle w:val="Hyperlink"/>
          </w:rPr>
          <w:t>pokyny pro přístupnost internetového obsahu (WCAG) 2.1 úrovně AA</w:t>
        </w:r>
      </w:hyperlink>
      <w:r>
        <w:t>. Podrobnější informace najdete v části „</w:t>
      </w:r>
      <w:hyperlink w:anchor="_Non-accessible_content">
        <w:r>
          <w:rPr>
            <w:rStyle w:val="Hyperlink"/>
          </w:rPr>
          <w:t>Nepřístupný obsah</w:t>
        </w:r>
      </w:hyperlink>
      <w:r>
        <w:t>“ (neboli obsah nevyhovující kritériím přístupnosti).</w:t>
      </w:r>
    </w:p>
    <w:p w14:paraId="4146F897" w14:textId="0C4BE212" w:rsidR="00E35A7A" w:rsidRPr="007F14FC" w:rsidRDefault="00E35A7A" w:rsidP="00E35A7A">
      <w:r>
        <w:t>Internetové stránky byly naposledy testovány v dubnu 2023.</w:t>
      </w:r>
    </w:p>
    <w:p w14:paraId="5ABBA2F4" w14:textId="77777777" w:rsidR="00E35A7A" w:rsidRPr="00E35A7A" w:rsidRDefault="00E35A7A" w:rsidP="00E35A7A">
      <w:pPr>
        <w:keepNext/>
        <w:spacing w:after="0"/>
        <w:jc w:val="left"/>
        <w:outlineLvl w:val="1"/>
        <w:rPr>
          <w:b/>
        </w:rPr>
      </w:pPr>
      <w:r>
        <w:rPr>
          <w:b/>
        </w:rPr>
        <w:t>Vypracování tohoto prohlášení</w:t>
      </w:r>
    </w:p>
    <w:p w14:paraId="6B674C45" w14:textId="4612CB79" w:rsidR="00E35A7A" w:rsidRDefault="00E35A7A" w:rsidP="00E35A7A">
      <w:r>
        <w:br/>
        <w:t>Toto prohlášení bylo přepracováno 15. prosince 2023.</w:t>
      </w:r>
    </w:p>
    <w:p w14:paraId="2918FEE8" w14:textId="77777777" w:rsidR="00E35A7A" w:rsidRPr="00E35A7A" w:rsidRDefault="00E35A7A" w:rsidP="00E35A7A">
      <w:pPr>
        <w:keepNext/>
        <w:spacing w:after="0"/>
        <w:jc w:val="left"/>
        <w:outlineLvl w:val="1"/>
        <w:rPr>
          <w:b/>
        </w:rPr>
      </w:pPr>
      <w:r>
        <w:rPr>
          <w:b/>
        </w:rPr>
        <w:t>Zpětná vazba</w:t>
      </w:r>
    </w:p>
    <w:p w14:paraId="3EF7E625" w14:textId="6B7F9B7D" w:rsidR="00E35A7A" w:rsidRPr="007F14FC" w:rsidRDefault="00E35A7A" w:rsidP="00E35A7A">
      <w:r>
        <w:br/>
        <w:t xml:space="preserve">Uvítáme veškerou vaši zpětnou vazbu ohledně přístupnosti internetových stránek </w:t>
      </w:r>
      <w:proofErr w:type="spellStart"/>
      <w:r>
        <w:t>Europass</w:t>
      </w:r>
      <w:proofErr w:type="spellEnd"/>
      <w:r>
        <w:t>. Dejte nám prosím vědět, narazíte-li na nějaké problémy související s</w:t>
      </w:r>
      <w:r w:rsidR="002078AD">
        <w:t> </w:t>
      </w:r>
      <w:r>
        <w:t>přístupností stránek:</w:t>
      </w:r>
    </w:p>
    <w:p w14:paraId="4744E771" w14:textId="5A871DF4" w:rsidR="00E35A7A" w:rsidRPr="00EC59D7" w:rsidRDefault="00225512" w:rsidP="009D007D">
      <w:pPr>
        <w:numPr>
          <w:ilvl w:val="0"/>
          <w:numId w:val="23"/>
        </w:numPr>
        <w:ind w:left="720"/>
      </w:pPr>
      <w:r>
        <w:t xml:space="preserve">telefonicky: volejte na číslo </w:t>
      </w:r>
      <w:r>
        <w:rPr>
          <w:b/>
        </w:rPr>
        <w:t>00 800 6 7 8 9 10 11</w:t>
      </w:r>
      <w:r>
        <w:t xml:space="preserve"> odkudkoli z EU v pracovní dny od 9:00 do 18:00 SEČ v kterémkoli úředním jazyce EU* (volání není zpoplatněno). </w:t>
      </w:r>
    </w:p>
    <w:p w14:paraId="6EAA89C5" w14:textId="3A3F61CE" w:rsidR="00EC59D7" w:rsidRPr="00EC59D7" w:rsidRDefault="003F633E" w:rsidP="5AC6E6F2">
      <w:pPr>
        <w:numPr>
          <w:ilvl w:val="0"/>
          <w:numId w:val="23"/>
        </w:numPr>
        <w:ind w:left="720"/>
        <w:rPr>
          <w:rStyle w:val="Hyperlink"/>
        </w:rPr>
      </w:pPr>
      <w:r>
        <w:lastRenderedPageBreak/>
        <w:t>n</w:t>
      </w:r>
      <w:r w:rsidR="00E35A7A">
        <w:t xml:space="preserve">a formuláři pro zpětnou vazbu: napište nám prostřednictvím </w:t>
      </w:r>
      <w:hyperlink r:id="rId17">
        <w:r w:rsidR="00E35A7A">
          <w:rPr>
            <w:rStyle w:val="Hyperlink"/>
          </w:rPr>
          <w:t xml:space="preserve">kontaktního formuláře </w:t>
        </w:r>
        <w:proofErr w:type="spellStart"/>
        <w:r w:rsidR="00E35A7A">
          <w:rPr>
            <w:rStyle w:val="Hyperlink"/>
          </w:rPr>
          <w:t>Europass</w:t>
        </w:r>
        <w:proofErr w:type="spellEnd"/>
      </w:hyperlink>
    </w:p>
    <w:p w14:paraId="73D4BBF7" w14:textId="5F54F931" w:rsidR="00E35A7A" w:rsidRDefault="00E35A7A" w:rsidP="00EC59D7">
      <w:r>
        <w:t>Na zpětnou vazbu se snažíme odpovědět do 15 pracovních dnů ode dne, kdy příslušný útvar Komise podnět obdržel.</w:t>
      </w:r>
    </w:p>
    <w:p w14:paraId="433BF82E" w14:textId="77777777" w:rsidR="00EC7351" w:rsidRPr="00EC7351" w:rsidRDefault="00EC7351" w:rsidP="00EC7351">
      <w:pPr>
        <w:keepNext/>
        <w:spacing w:after="0"/>
        <w:jc w:val="left"/>
        <w:outlineLvl w:val="1"/>
        <w:rPr>
          <w:b/>
        </w:rPr>
      </w:pPr>
      <w:r>
        <w:rPr>
          <w:b/>
        </w:rPr>
        <w:t>Kompatibilita s prohlížeči a pomocnými technologiemi</w:t>
      </w:r>
    </w:p>
    <w:p w14:paraId="6EACC384" w14:textId="0AEFAC39" w:rsidR="00EC7351" w:rsidRPr="007F14FC" w:rsidRDefault="00EC7351" w:rsidP="00EC7351">
      <w:pPr>
        <w:jc w:val="left"/>
      </w:pPr>
      <w:r>
        <w:br/>
        <w:t xml:space="preserve">Internetové stránky </w:t>
      </w:r>
      <w:proofErr w:type="spellStart"/>
      <w:r>
        <w:t>Europass</w:t>
      </w:r>
      <w:proofErr w:type="spellEnd"/>
      <w:r>
        <w:t xml:space="preserve"> jsou navrženy tak, aby byly kompatibilní s těmito nejpoužívanějšími pomocnými technologiemi:</w:t>
      </w:r>
    </w:p>
    <w:p w14:paraId="1F6174D7" w14:textId="6B07A09C" w:rsidR="000338C5" w:rsidRPr="0052454F" w:rsidRDefault="5DCDB69A" w:rsidP="35D7FFF2">
      <w:pPr>
        <w:numPr>
          <w:ilvl w:val="0"/>
          <w:numId w:val="34"/>
        </w:numPr>
        <w:spacing w:after="100" w:afterAutospacing="1"/>
        <w:jc w:val="left"/>
      </w:pPr>
      <w:r>
        <w:t>nejnovější verze prohlížečů Google Chrome, Mozilla Firefox a Microsoft Edge</w:t>
      </w:r>
    </w:p>
    <w:p w14:paraId="3239328D" w14:textId="709706EC" w:rsidR="00785A54" w:rsidRDefault="5DCDB69A" w:rsidP="35D7FFF2">
      <w:pPr>
        <w:numPr>
          <w:ilvl w:val="0"/>
          <w:numId w:val="34"/>
        </w:numPr>
        <w:spacing w:before="100" w:beforeAutospacing="1" w:after="100" w:afterAutospacing="1"/>
        <w:jc w:val="left"/>
      </w:pPr>
      <w:r>
        <w:t xml:space="preserve"> v kombinaci s nejnovějšími verzemi pomocných technologií.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Technické specifikace</w:t>
      </w:r>
    </w:p>
    <w:p w14:paraId="56C786BB" w14:textId="77777777" w:rsidR="005A7954" w:rsidRDefault="005A7954" w:rsidP="00EC7351"/>
    <w:p w14:paraId="424F62F5" w14:textId="6AD6B455" w:rsidR="00EC7351" w:rsidRPr="007F14FC" w:rsidRDefault="00EC7351" w:rsidP="00EC7351">
      <w:r>
        <w:t xml:space="preserve">Přístupnost internetových stránek </w:t>
      </w:r>
      <w:proofErr w:type="spellStart"/>
      <w:r>
        <w:t>Europass</w:t>
      </w:r>
      <w:proofErr w:type="spellEnd"/>
      <w:r>
        <w:t xml:space="preserve"> závisí při práci s konkrétní kombinací internetového prohlížeče a pomocných technologií nebo pluginů nainstalovaných ve</w:t>
      </w:r>
      <w:r w:rsidR="002078AD">
        <w:t> v</w:t>
      </w:r>
      <w:r>
        <w:t>ašem počítači na těchto technologiích:</w:t>
      </w:r>
    </w:p>
    <w:p w14:paraId="7A942931" w14:textId="77777777" w:rsidR="00EC7351" w:rsidRPr="007F14FC" w:rsidRDefault="00EC7351" w:rsidP="00EC7351">
      <w:pPr>
        <w:numPr>
          <w:ilvl w:val="0"/>
          <w:numId w:val="26"/>
        </w:numPr>
        <w:spacing w:after="0"/>
        <w:ind w:left="1077" w:hanging="357"/>
      </w:pPr>
      <w:r>
        <w:t>HTML</w:t>
      </w:r>
    </w:p>
    <w:p w14:paraId="20FD34FD" w14:textId="77777777" w:rsidR="00EC7351" w:rsidRPr="007F14FC" w:rsidRDefault="00EC7351" w:rsidP="00EC7351">
      <w:pPr>
        <w:numPr>
          <w:ilvl w:val="0"/>
          <w:numId w:val="26"/>
        </w:numPr>
        <w:spacing w:after="0"/>
        <w:ind w:left="1077" w:hanging="357"/>
      </w:pPr>
      <w:r>
        <w:t>WAI-ARIA</w:t>
      </w:r>
    </w:p>
    <w:p w14:paraId="2CE68EE0" w14:textId="77777777" w:rsidR="00EC7351" w:rsidRPr="007F14FC" w:rsidRDefault="00EC7351" w:rsidP="00EC7351">
      <w:pPr>
        <w:numPr>
          <w:ilvl w:val="0"/>
          <w:numId w:val="26"/>
        </w:numPr>
        <w:spacing w:after="0"/>
        <w:ind w:left="1077" w:hanging="357"/>
      </w:pPr>
      <w:r>
        <w:t>CSS</w:t>
      </w:r>
    </w:p>
    <w:p w14:paraId="2403ED5C" w14:textId="77777777" w:rsidR="00EC7351" w:rsidRPr="007F14FC" w:rsidRDefault="00EC7351" w:rsidP="00EC7351">
      <w:pPr>
        <w:numPr>
          <w:ilvl w:val="0"/>
          <w:numId w:val="26"/>
        </w:numPr>
        <w:spacing w:after="0"/>
        <w:ind w:left="1077" w:hanging="357"/>
      </w:pPr>
      <w:r>
        <w:t>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Nepřístupný obsah</w:t>
      </w:r>
    </w:p>
    <w:p w14:paraId="65E180EF" w14:textId="17E07044" w:rsidR="00EC7351" w:rsidRDefault="755E7800" w:rsidP="5AC6E6F2">
      <w:pPr>
        <w:spacing w:before="180" w:line="276" w:lineRule="auto"/>
      </w:pPr>
      <w:r>
        <w:t xml:space="preserve">Ačkoli jsme se zavázali zajistit přístupnost internetových stránek </w:t>
      </w:r>
      <w:proofErr w:type="spellStart"/>
      <w:r>
        <w:t>Europass</w:t>
      </w:r>
      <w:proofErr w:type="spellEnd"/>
      <w:r>
        <w:t xml:space="preserve">, existují známá omezení, která aktivně řešíme. Dokud tyto nedostatky nenapravíme, prosíme </w:t>
      </w:r>
      <w:r w:rsidR="002078AD">
        <w:t>v</w:t>
      </w:r>
      <w:r>
        <w:t>ás o pochopení a trpělivost. Setkáte-li s problémem ohledně přístupnosti, který není uveden níže, kontaktujte nás.</w:t>
      </w:r>
    </w:p>
    <w:p w14:paraId="7912D527" w14:textId="3097ED04" w:rsidR="697DA1A5" w:rsidRDefault="160C0568" w:rsidP="200C443E">
      <w:pPr>
        <w:widowControl w:val="0"/>
        <w:spacing w:before="180" w:after="0" w:line="276" w:lineRule="auto"/>
      </w:pPr>
      <w:r>
        <w:rPr>
          <w:b/>
        </w:rPr>
        <w:t xml:space="preserve"> Známá omezení</w:t>
      </w:r>
      <w:r>
        <w:t xml:space="preserve"> (k jejichž odstranění by mělo dojít do konce roku 2024): </w:t>
      </w:r>
    </w:p>
    <w:p w14:paraId="7767E01C" w14:textId="485029F8" w:rsidR="697DA1A5" w:rsidRDefault="31F81F0C" w:rsidP="200C443E">
      <w:pPr>
        <w:pStyle w:val="ListParagraph"/>
        <w:widowControl w:val="0"/>
        <w:numPr>
          <w:ilvl w:val="0"/>
          <w:numId w:val="1"/>
        </w:numPr>
        <w:spacing w:before="180" w:after="0" w:line="276" w:lineRule="auto"/>
      </w:pPr>
      <w:r>
        <w:t>Některé stránky mohou mít nízký barevný kontrast.</w:t>
      </w:r>
    </w:p>
    <w:p w14:paraId="02014850" w14:textId="3C6B2681" w:rsidR="00F1088A" w:rsidRPr="00AF1993" w:rsidRDefault="114595CF" w:rsidP="200C443E">
      <w:pPr>
        <w:pStyle w:val="ListParagraph"/>
        <w:widowControl w:val="0"/>
        <w:numPr>
          <w:ilvl w:val="0"/>
          <w:numId w:val="1"/>
        </w:numPr>
        <w:spacing w:after="0"/>
        <w:jc w:val="left"/>
      </w:pPr>
      <w:r>
        <w:t>Některé funkce nejsou přístupné nebo mají omezenou přístupnost (nízké zvýraznění) pro uživatele, kteří používají pouze klávesnici.</w:t>
      </w:r>
    </w:p>
    <w:p w14:paraId="53F04822" w14:textId="5AF5DBE1" w:rsidR="00D924E7" w:rsidRDefault="114595CF" w:rsidP="200C443E">
      <w:pPr>
        <w:pStyle w:val="ListParagraph"/>
        <w:widowControl w:val="0"/>
        <w:numPr>
          <w:ilvl w:val="0"/>
          <w:numId w:val="1"/>
        </w:numPr>
        <w:spacing w:after="0"/>
        <w:jc w:val="left"/>
      </w:pPr>
      <w:r>
        <w:t>Většina vizuálních prvků nemá popis typu alt text v příslušném jazyce.</w:t>
      </w:r>
    </w:p>
    <w:p w14:paraId="35CC691A" w14:textId="24189EB3" w:rsidR="00EC59D7" w:rsidRPr="00AF1993" w:rsidRDefault="350041B7" w:rsidP="200C443E">
      <w:pPr>
        <w:pStyle w:val="ListParagraph"/>
        <w:widowControl w:val="0"/>
        <w:numPr>
          <w:ilvl w:val="0"/>
          <w:numId w:val="1"/>
        </w:numPr>
        <w:spacing w:after="0"/>
        <w:jc w:val="left"/>
      </w:pPr>
      <w:r>
        <w:t>Některá pole nemají označení pro čtečky obrazovky nebo podobné pomocné technologie.</w:t>
      </w:r>
    </w:p>
    <w:p w14:paraId="2160CF67" w14:textId="1842C882" w:rsidR="00D924E7" w:rsidRPr="00AF1993" w:rsidRDefault="114595CF" w:rsidP="200C443E">
      <w:pPr>
        <w:pStyle w:val="ListParagraph"/>
        <w:widowControl w:val="0"/>
        <w:numPr>
          <w:ilvl w:val="0"/>
          <w:numId w:val="1"/>
        </w:numPr>
        <w:spacing w:after="0"/>
        <w:jc w:val="left"/>
      </w:pPr>
      <w:r>
        <w:t>Některé chybové zprávy nejsou jasně asociovány s formální kontrolou.</w:t>
      </w:r>
    </w:p>
    <w:p w14:paraId="1A015EAA" w14:textId="34A2DFAA" w:rsidR="00D924E7" w:rsidRDefault="114595CF" w:rsidP="200C443E">
      <w:pPr>
        <w:pStyle w:val="ListParagraph"/>
        <w:widowControl w:val="0"/>
        <w:numPr>
          <w:ilvl w:val="0"/>
          <w:numId w:val="1"/>
        </w:numPr>
        <w:spacing w:after="0"/>
        <w:jc w:val="left"/>
      </w:pPr>
      <w:r>
        <w:t>Některé dokumenty jsou ve formátu PDF a nejsou přístupné.</w:t>
      </w:r>
    </w:p>
    <w:p w14:paraId="080F47A3" w14:textId="035BC469" w:rsidR="00AC4598" w:rsidRDefault="114595CF" w:rsidP="200C443E">
      <w:pPr>
        <w:pStyle w:val="ListParagraph"/>
        <w:widowControl w:val="0"/>
        <w:numPr>
          <w:ilvl w:val="0"/>
          <w:numId w:val="1"/>
        </w:numPr>
        <w:spacing w:after="0"/>
        <w:jc w:val="left"/>
      </w:pPr>
      <w:r>
        <w:t>Některé stránky nejsou plně přizpůsobitelné pro čtečky obrazovky nebo podobné pomocné technologie.</w:t>
      </w:r>
    </w:p>
    <w:p w14:paraId="18FF54C3" w14:textId="2C0A54B5" w:rsidR="00AC4598" w:rsidRDefault="114595CF" w:rsidP="200C443E">
      <w:pPr>
        <w:pStyle w:val="ListParagraph"/>
        <w:widowControl w:val="0"/>
        <w:numPr>
          <w:ilvl w:val="0"/>
          <w:numId w:val="1"/>
        </w:numPr>
        <w:spacing w:after="0"/>
        <w:jc w:val="left"/>
      </w:pPr>
      <w:r>
        <w:t>Některé položky nejsou správně strukturovány pro pomocné technologie.</w:t>
      </w:r>
    </w:p>
    <w:p w14:paraId="2AE23792" w14:textId="6B0D5125" w:rsidR="00896DC0" w:rsidRDefault="407DE4EE" w:rsidP="200C443E">
      <w:pPr>
        <w:pStyle w:val="ListParagraph"/>
        <w:widowControl w:val="0"/>
        <w:numPr>
          <w:ilvl w:val="0"/>
          <w:numId w:val="1"/>
        </w:numPr>
        <w:spacing w:after="0"/>
        <w:jc w:val="left"/>
      </w:pPr>
      <w:r>
        <w:t>Některé stránky obsahují prvky obsahu, jako jsou tabulky a boční nabídky, které nemusí být přístupné.</w:t>
      </w:r>
    </w:p>
    <w:p w14:paraId="6CF69CF9" w14:textId="1E9D0B6C" w:rsidR="00896DC0" w:rsidRDefault="407DE4EE">
      <w:pPr>
        <w:pStyle w:val="ListParagraph"/>
        <w:widowControl w:val="0"/>
        <w:numPr>
          <w:ilvl w:val="0"/>
          <w:numId w:val="1"/>
        </w:numPr>
        <w:spacing w:after="0"/>
        <w:jc w:val="left"/>
      </w:pPr>
      <w:r>
        <w:lastRenderedPageBreak/>
        <w:t>Některé adresy URL nemají srozumitelné nebo správné názvy cesty.</w:t>
      </w:r>
    </w:p>
    <w:p w14:paraId="427C5223" w14:textId="1EB5E7DE" w:rsidR="00BE0E7F" w:rsidRDefault="0803AE8C" w:rsidP="200C443E">
      <w:pPr>
        <w:pStyle w:val="ListParagraph"/>
        <w:widowControl w:val="0"/>
        <w:numPr>
          <w:ilvl w:val="0"/>
          <w:numId w:val="1"/>
        </w:numPr>
        <w:spacing w:after="0"/>
        <w:jc w:val="left"/>
      </w:pPr>
      <w:r>
        <w:t>Některé prvky nejsou plně přizpůsobeny přístupnosti mobilních telefonů.</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Strana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w:t>
            </w:r>
            <w:r>
              <w:rPr>
                <w:b/>
                <w:color w:val="2B579A"/>
                <w:sz w:val="24"/>
                <w:shd w:val="clear" w:color="auto" w:fill="E6E6E6"/>
              </w:rPr>
              <w:fldChar w:fldCharType="begin"/>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2078AD">
        <w:pPr>
          <w:pStyle w:val="Footer"/>
        </w:pPr>
        <w:sdt>
          <w:sdtPr>
            <w:id w:val="-1245179179"/>
            <w:dataBinding w:xpath="/Author/Addresses/Address[Id = 'f03b5801-04c9-4931-aa17-c6d6c70bc579']/Footer" w:storeItemID="{EBD4A2BB-D3C2-4E81-B1F9-6FB82AC3CEB9}"/>
            <w:text w:multiLine="1"/>
          </w:sdtPr>
          <w:sdtEndPr/>
          <w:sdtContent>
            <w:proofErr w:type="spellStart"/>
            <w:r w:rsidR="00954723">
              <w:t>Commission</w:t>
            </w:r>
            <w:proofErr w:type="spellEnd"/>
            <w:r w:rsidR="00954723">
              <w:t xml:space="preserve"> </w:t>
            </w:r>
            <w:proofErr w:type="spellStart"/>
            <w:r w:rsidR="00954723">
              <w:t>européenne</w:t>
            </w:r>
            <w:proofErr w:type="spellEnd"/>
            <w:r w:rsidR="00954723">
              <w:t>/</w:t>
            </w:r>
            <w:proofErr w:type="spellStart"/>
            <w:r w:rsidR="00954723">
              <w:t>Europese</w:t>
            </w:r>
            <w:proofErr w:type="spellEnd"/>
            <w:r w:rsidR="00954723">
              <w:t xml:space="preserve"> </w:t>
            </w:r>
            <w:proofErr w:type="spellStart"/>
            <w:r w:rsidR="00954723">
              <w:t>Commissie</w:t>
            </w:r>
            <w:proofErr w:type="spellEnd"/>
            <w:r w:rsidR="00954723">
              <w:t xml:space="preserve">, 1049 </w:t>
            </w:r>
            <w:proofErr w:type="spellStart"/>
            <w:r w:rsidR="00954723">
              <w:t>Bruxelles</w:t>
            </w:r>
            <w:proofErr w:type="spellEnd"/>
            <w:r w:rsidR="00954723">
              <w:t>/</w:t>
            </w:r>
            <w:proofErr w:type="spellStart"/>
            <w:r w:rsidR="00954723">
              <w:t>Brussel</w:t>
            </w:r>
            <w:proofErr w:type="spellEnd"/>
            <w:r w:rsidR="00954723">
              <w:t>, BELGIQUE/BELGIË – Tel. +32 22991111</w:t>
            </w:r>
          </w:sdtContent>
        </w:sdt>
      </w:p>
      <w:p w14:paraId="4B889E1A" w14:textId="5AE6768E" w:rsidR="00EC7351" w:rsidRDefault="002078AD">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rsidR="00954723">
              <w:t xml:space="preserve">     </w:t>
            </w:r>
          </w:sdtContent>
        </w:sdt>
      </w:p>
      <w:p w14:paraId="532621B0" w14:textId="77777777" w:rsidR="00EC7351" w:rsidRDefault="002078AD">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FAC86A38"/>
    <w:lvl w:ilvl="0" w:tplc="71E60F74">
      <w:start w:val="1"/>
      <w:numFmt w:val="bullet"/>
      <w:lvlText w:val=""/>
      <w:lvlJc w:val="left"/>
      <w:pPr>
        <w:ind w:left="1202" w:hanging="360"/>
      </w:pPr>
      <w:rPr>
        <w:rFonts w:ascii="Symbol" w:hAnsi="Symbol" w:hint="default"/>
        <w:color w:val="auto"/>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0" w:nlCheck="1" w:checkStyle="0"/>
  <w:activeWritingStyle w:appName="MSWord" w:lang="fr-BE" w:vendorID="64" w:dllVersion="0" w:nlCheck="1" w:checkStyle="0"/>
  <w:activeWritingStyle w:appName="MSWord" w:lang="cs-CZ"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078AD"/>
    <w:rsid w:val="00225512"/>
    <w:rsid w:val="00257108"/>
    <w:rsid w:val="00274D2A"/>
    <w:rsid w:val="00285FB4"/>
    <w:rsid w:val="002A70B2"/>
    <w:rsid w:val="002D1532"/>
    <w:rsid w:val="00323137"/>
    <w:rsid w:val="00355F82"/>
    <w:rsid w:val="003704D0"/>
    <w:rsid w:val="003741FE"/>
    <w:rsid w:val="003F633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cs-CZ"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n/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GENERÁLNÍ ŘEDITELSTVÍ pro zaměstnanost, sociální věci a sociální začleňování</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Ředitelství E – Pracovní mobilita a mezinárodní záležitosti</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Oddělení E1 – Pracovní mobilita, veřejné služby zaměstnanosti, Evropský orgán pro pracovní záležitosti</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EVROPSKÁ KOMISE</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A2BB-D3C2-4E81-B1F9-6FB82AC3CEB9}">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15</TotalTime>
  <Pages>3</Pages>
  <Words>670</Words>
  <Characters>3822</Characters>
  <Application>Microsoft Office Word</Application>
  <DocSecurity>0</DocSecurity>
  <PresentationFormat>Microsoft Word 14.0</PresentationFormat>
  <Lines>31</Lines>
  <Paragraphs>8</Paragraphs>
  <ScaleCrop>true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PELESKOVA Martina (DGT)</cp:lastModifiedBy>
  <cp:revision>4</cp:revision>
  <cp:lastPrinted>2021-10-25T20:16:00Z</cp:lastPrinted>
  <dcterms:created xsi:type="dcterms:W3CDTF">2024-01-09T14:21:00Z</dcterms:created>
  <dcterms:modified xsi:type="dcterms:W3CDTF">2024-01-17T14:26:00Z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